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E46F" w14:textId="1167A8D6" w:rsidR="0051639D" w:rsidRPr="00516A7E" w:rsidRDefault="00516A7E" w:rsidP="00516A7E">
      <w:pPr>
        <w:pStyle w:val="a3"/>
        <w:jc w:val="left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51639D" w:rsidRPr="00516A7E">
        <w:rPr>
          <w:rFonts w:ascii="ＭＳ 明朝" w:hAnsi="ＭＳ 明朝" w:hint="eastAsia"/>
          <w:sz w:val="21"/>
          <w:szCs w:val="21"/>
        </w:rPr>
        <w:t>様式</w:t>
      </w:r>
      <w:r w:rsidR="008621AC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）</w:t>
      </w:r>
    </w:p>
    <w:p w14:paraId="5DC84718" w14:textId="77777777" w:rsidR="0051639D" w:rsidRPr="00B11F82" w:rsidRDefault="0051639D" w:rsidP="00CD272D">
      <w:pPr>
        <w:pStyle w:val="a3"/>
        <w:jc w:val="center"/>
        <w:rPr>
          <w:spacing w:val="0"/>
          <w:sz w:val="24"/>
          <w:szCs w:val="24"/>
        </w:rPr>
      </w:pPr>
      <w:r w:rsidRPr="00B11F82">
        <w:rPr>
          <w:rFonts w:ascii="ＭＳ 明朝" w:hAnsi="ＭＳ 明朝" w:hint="eastAsia"/>
          <w:b/>
          <w:bCs/>
          <w:sz w:val="24"/>
          <w:szCs w:val="24"/>
        </w:rPr>
        <w:t>類似業務受注実績</w:t>
      </w:r>
      <w:r w:rsidR="00CD272D" w:rsidRPr="00B11F82">
        <w:rPr>
          <w:rFonts w:ascii="ＭＳ 明朝" w:hAnsi="ＭＳ 明朝" w:hint="eastAsia"/>
          <w:b/>
          <w:bCs/>
          <w:sz w:val="24"/>
          <w:szCs w:val="24"/>
        </w:rPr>
        <w:t>書</w:t>
      </w:r>
    </w:p>
    <w:p w14:paraId="675C5C93" w14:textId="7D7A77F4" w:rsidR="00E048FA" w:rsidRDefault="00E048FA" w:rsidP="00E048FA">
      <w:pPr>
        <w:jc w:val="right"/>
      </w:pPr>
      <w:r>
        <w:rPr>
          <w:rFonts w:hint="eastAsia"/>
        </w:rPr>
        <w:t>令和　　年　　月　　日</w:t>
      </w:r>
    </w:p>
    <w:p w14:paraId="5D587314" w14:textId="77777777" w:rsidR="0051639D" w:rsidRPr="00E048FA" w:rsidRDefault="0051639D">
      <w:pPr>
        <w:pStyle w:val="a3"/>
        <w:spacing w:line="277" w:lineRule="exact"/>
        <w:rPr>
          <w:spacing w:val="0"/>
        </w:rPr>
      </w:pPr>
    </w:p>
    <w:p w14:paraId="2543B3E3" w14:textId="77777777" w:rsidR="0051639D" w:rsidRPr="00E048FA" w:rsidRDefault="0051639D">
      <w:pPr>
        <w:pStyle w:val="a3"/>
        <w:spacing w:line="277" w:lineRule="exact"/>
        <w:rPr>
          <w:rFonts w:ascii="ＭＳ 明朝" w:hAnsi="ＭＳ 明朝"/>
          <w:spacing w:val="0"/>
          <w:sz w:val="21"/>
          <w:szCs w:val="21"/>
        </w:rPr>
      </w:pPr>
    </w:p>
    <w:p w14:paraId="3158DB57" w14:textId="77777777" w:rsidR="00C42CDD" w:rsidRDefault="00C42CDD" w:rsidP="00C42CD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(あて先)公益社団法人　奈良市観光協会</w:t>
      </w:r>
    </w:p>
    <w:p w14:paraId="38E36435" w14:textId="77777777" w:rsidR="00C42CDD" w:rsidRDefault="00C42CDD" w:rsidP="00C42CD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会長　　　乾　昌弘　殿</w:t>
      </w:r>
    </w:p>
    <w:p w14:paraId="068829A9" w14:textId="77777777" w:rsidR="0051639D" w:rsidRPr="00C42CDD" w:rsidRDefault="0051639D" w:rsidP="00211AF9">
      <w:pPr>
        <w:pStyle w:val="a3"/>
        <w:wordWrap/>
        <w:spacing w:line="200" w:lineRule="exact"/>
        <w:rPr>
          <w:spacing w:val="0"/>
          <w:sz w:val="21"/>
          <w:szCs w:val="21"/>
        </w:rPr>
      </w:pPr>
    </w:p>
    <w:p w14:paraId="30B2FB28" w14:textId="77777777" w:rsidR="0051639D" w:rsidRPr="00E048FA" w:rsidRDefault="0051639D" w:rsidP="000623A9">
      <w:pPr>
        <w:pStyle w:val="a3"/>
        <w:wordWrap/>
        <w:spacing w:line="200" w:lineRule="exact"/>
        <w:ind w:left="5040"/>
        <w:rPr>
          <w:spacing w:val="0"/>
          <w:sz w:val="21"/>
          <w:szCs w:val="21"/>
        </w:rPr>
      </w:pPr>
      <w:r w:rsidRPr="00E048FA">
        <w:rPr>
          <w:rFonts w:ascii="ＭＳ 明朝" w:hAnsi="ＭＳ 明朝" w:hint="eastAsia"/>
          <w:sz w:val="21"/>
          <w:szCs w:val="21"/>
        </w:rPr>
        <w:t>所在地</w:t>
      </w:r>
      <w:r w:rsidR="00C42CDD">
        <w:rPr>
          <w:rFonts w:ascii="ＭＳ 明朝" w:hAnsi="ＭＳ 明朝" w:hint="eastAsia"/>
          <w:sz w:val="21"/>
          <w:szCs w:val="21"/>
        </w:rPr>
        <w:t xml:space="preserve">　</w:t>
      </w:r>
    </w:p>
    <w:p w14:paraId="5D5A014D" w14:textId="77777777" w:rsidR="0051639D" w:rsidRPr="00E048FA" w:rsidRDefault="0051639D" w:rsidP="00211AF9">
      <w:pPr>
        <w:pStyle w:val="a3"/>
        <w:wordWrap/>
        <w:spacing w:line="200" w:lineRule="exact"/>
        <w:rPr>
          <w:spacing w:val="0"/>
          <w:sz w:val="21"/>
          <w:szCs w:val="21"/>
        </w:rPr>
      </w:pPr>
    </w:p>
    <w:p w14:paraId="60F0C3A8" w14:textId="77777777" w:rsidR="0051639D" w:rsidRPr="00E048FA" w:rsidRDefault="0051639D" w:rsidP="000623A9">
      <w:pPr>
        <w:pStyle w:val="a3"/>
        <w:wordWrap/>
        <w:spacing w:line="200" w:lineRule="exact"/>
        <w:ind w:left="4320" w:firstLine="720"/>
        <w:rPr>
          <w:spacing w:val="0"/>
          <w:sz w:val="21"/>
          <w:szCs w:val="21"/>
        </w:rPr>
      </w:pPr>
      <w:r w:rsidRPr="00E048FA">
        <w:rPr>
          <w:rFonts w:ascii="ＭＳ 明朝" w:hAnsi="ＭＳ 明朝" w:hint="eastAsia"/>
          <w:sz w:val="21"/>
          <w:szCs w:val="21"/>
        </w:rPr>
        <w:t>事業者名</w:t>
      </w:r>
    </w:p>
    <w:p w14:paraId="0F8EF853" w14:textId="72E99A04" w:rsidR="0051639D" w:rsidRPr="00E048FA" w:rsidRDefault="00A05F80" w:rsidP="00211AF9">
      <w:pPr>
        <w:pStyle w:val="a3"/>
        <w:wordWrap/>
        <w:spacing w:line="200" w:lineRule="exact"/>
        <w:rPr>
          <w:spacing w:val="0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902FB" wp14:editId="5F642FDC">
                <wp:simplePos x="0" y="0"/>
                <wp:positionH relativeFrom="column">
                  <wp:posOffset>5576068</wp:posOffset>
                </wp:positionH>
                <wp:positionV relativeFrom="paragraph">
                  <wp:posOffset>73660</wp:posOffset>
                </wp:positionV>
                <wp:extent cx="275940" cy="173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3EB85" w14:textId="77777777" w:rsidR="000623A9" w:rsidRDefault="000623A9" w:rsidP="000623A9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0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5.8pt;width:21.7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" filled="f" stroked="f">
                <v:textbox inset="5.85pt,.7pt,5.85pt,.7pt">
                  <w:txbxContent>
                    <w:p w14:paraId="4E43EB85" w14:textId="77777777" w:rsidR="000623A9" w:rsidRDefault="000623A9" w:rsidP="000623A9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7AD93807" w14:textId="77777777" w:rsidR="00211AF9" w:rsidRPr="00E048FA" w:rsidRDefault="0051639D" w:rsidP="000623A9">
      <w:pPr>
        <w:pStyle w:val="a3"/>
        <w:wordWrap/>
        <w:spacing w:line="200" w:lineRule="exact"/>
        <w:ind w:left="4320" w:firstLine="720"/>
        <w:rPr>
          <w:rFonts w:ascii="ＭＳ 明朝" w:hAnsi="ＭＳ 明朝"/>
          <w:sz w:val="21"/>
          <w:szCs w:val="21"/>
        </w:rPr>
      </w:pPr>
      <w:r w:rsidRPr="00E048FA">
        <w:rPr>
          <w:rFonts w:ascii="ＭＳ 明朝" w:hAnsi="ＭＳ 明朝" w:hint="eastAsia"/>
          <w:sz w:val="21"/>
          <w:szCs w:val="21"/>
        </w:rPr>
        <w:t>代表者名</w:t>
      </w:r>
    </w:p>
    <w:p w14:paraId="7A47675D" w14:textId="77777777" w:rsidR="00211AF9" w:rsidRPr="00E048FA" w:rsidRDefault="00211AF9" w:rsidP="00211AF9">
      <w:pPr>
        <w:pStyle w:val="a3"/>
        <w:wordWrap/>
        <w:spacing w:line="240" w:lineRule="exact"/>
        <w:rPr>
          <w:rFonts w:ascii="ＭＳ 明朝" w:hAnsi="ＭＳ 明朝"/>
          <w:sz w:val="21"/>
          <w:szCs w:val="21"/>
        </w:rPr>
      </w:pPr>
    </w:p>
    <w:p w14:paraId="205560AF" w14:textId="77777777" w:rsidR="00014CA3" w:rsidRPr="00E048FA" w:rsidRDefault="00014CA3" w:rsidP="00211AF9">
      <w:pPr>
        <w:pStyle w:val="a3"/>
        <w:wordWrap/>
        <w:spacing w:line="240" w:lineRule="exact"/>
        <w:rPr>
          <w:rFonts w:ascii="ＭＳ 明朝" w:hAnsi="ＭＳ 明朝"/>
          <w:sz w:val="21"/>
          <w:szCs w:val="21"/>
        </w:rPr>
      </w:pPr>
    </w:p>
    <w:p w14:paraId="066AE3D5" w14:textId="77777777" w:rsidR="00211AF9" w:rsidRPr="00E048FA" w:rsidRDefault="00211AF9" w:rsidP="00436D77">
      <w:pPr>
        <w:pStyle w:val="a3"/>
        <w:wordWrap/>
        <w:spacing w:line="240" w:lineRule="exact"/>
        <w:jc w:val="left"/>
        <w:rPr>
          <w:rFonts w:ascii="ＭＳ 明朝" w:hAnsi="ＭＳ 明朝"/>
          <w:sz w:val="21"/>
          <w:szCs w:val="21"/>
        </w:rPr>
      </w:pPr>
      <w:r w:rsidRPr="00E048FA">
        <w:rPr>
          <w:rFonts w:ascii="ＭＳ 明朝" w:hAnsi="ＭＳ 明朝" w:hint="eastAsia"/>
          <w:sz w:val="21"/>
          <w:szCs w:val="21"/>
        </w:rPr>
        <w:t>類似業務受注実績</w:t>
      </w:r>
      <w:r w:rsidR="00436D77" w:rsidRPr="00E048FA">
        <w:rPr>
          <w:rFonts w:ascii="ＭＳ 明朝" w:hAnsi="ＭＳ 明朝" w:hint="eastAsia"/>
          <w:sz w:val="21"/>
          <w:szCs w:val="21"/>
        </w:rPr>
        <w:t xml:space="preserve">　</w:t>
      </w:r>
      <w:r w:rsidR="00671780" w:rsidRPr="00E048FA">
        <w:rPr>
          <w:rFonts w:ascii="ＭＳ 明朝" w:hAnsi="ＭＳ 明朝" w:hint="eastAsia"/>
          <w:sz w:val="21"/>
          <w:szCs w:val="21"/>
        </w:rPr>
        <w:t>（</w:t>
      </w:r>
      <w:r w:rsidRPr="00E048FA">
        <w:rPr>
          <w:rFonts w:ascii="ＭＳ 明朝" w:hAnsi="ＭＳ 明朝" w:hint="eastAsia"/>
          <w:sz w:val="21"/>
          <w:szCs w:val="21"/>
        </w:rPr>
        <w:t>あり</w:t>
      </w:r>
      <w:r w:rsidR="00671780" w:rsidRPr="00E048FA">
        <w:rPr>
          <w:rFonts w:ascii="ＭＳ 明朝" w:hAnsi="ＭＳ 明朝" w:hint="eastAsia"/>
          <w:sz w:val="21"/>
          <w:szCs w:val="21"/>
        </w:rPr>
        <w:t>・</w:t>
      </w:r>
      <w:r w:rsidRPr="00E048FA">
        <w:rPr>
          <w:rFonts w:ascii="ＭＳ 明朝" w:hAnsi="ＭＳ 明朝" w:hint="eastAsia"/>
          <w:sz w:val="21"/>
          <w:szCs w:val="21"/>
        </w:rPr>
        <w:t>なし</w:t>
      </w:r>
      <w:r w:rsidR="00671780" w:rsidRPr="00E048FA">
        <w:rPr>
          <w:rFonts w:ascii="ＭＳ 明朝" w:hAnsi="ＭＳ 明朝" w:hint="eastAsia"/>
          <w:sz w:val="21"/>
          <w:szCs w:val="21"/>
        </w:rPr>
        <w:t>）</w:t>
      </w:r>
    </w:p>
    <w:p w14:paraId="4DB31614" w14:textId="77777777" w:rsidR="00211AF9" w:rsidRPr="00E048FA" w:rsidRDefault="00211AF9" w:rsidP="00671780">
      <w:pPr>
        <w:pStyle w:val="a3"/>
        <w:wordWrap/>
        <w:spacing w:line="240" w:lineRule="exact"/>
        <w:rPr>
          <w:rFonts w:ascii="ＭＳ 明朝" w:hAnsi="ＭＳ 明朝"/>
          <w:sz w:val="21"/>
          <w:szCs w:val="21"/>
        </w:rPr>
      </w:pPr>
    </w:p>
    <w:p w14:paraId="6A62E3D7" w14:textId="77777777" w:rsidR="00671780" w:rsidRPr="00E048FA" w:rsidRDefault="00436D77" w:rsidP="00436D77">
      <w:pPr>
        <w:pStyle w:val="a3"/>
        <w:wordWrap/>
        <w:spacing w:line="240" w:lineRule="exact"/>
        <w:ind w:firstLineChars="900" w:firstLine="1854"/>
        <w:rPr>
          <w:rFonts w:ascii="ＭＳ 明朝" w:hAnsi="ＭＳ 明朝"/>
          <w:sz w:val="21"/>
          <w:szCs w:val="21"/>
        </w:rPr>
      </w:pPr>
      <w:r w:rsidRPr="00E048FA">
        <w:rPr>
          <w:rFonts w:ascii="ＭＳ 明朝" w:hAnsi="ＭＳ 明朝" w:hint="eastAsia"/>
          <w:sz w:val="21"/>
          <w:szCs w:val="21"/>
        </w:rPr>
        <w:t>＊</w:t>
      </w:r>
      <w:r w:rsidR="00671780" w:rsidRPr="00E048FA">
        <w:rPr>
          <w:rFonts w:ascii="ＭＳ 明朝" w:hAnsi="ＭＳ 明朝" w:hint="eastAsia"/>
          <w:sz w:val="21"/>
          <w:szCs w:val="21"/>
        </w:rPr>
        <w:t>ありの場合、主な</w:t>
      </w:r>
      <w:r w:rsidRPr="00E048FA">
        <w:rPr>
          <w:rFonts w:ascii="ＭＳ 明朝" w:hAnsi="ＭＳ 明朝" w:hint="eastAsia"/>
          <w:sz w:val="21"/>
          <w:szCs w:val="21"/>
        </w:rPr>
        <w:t>業務</w:t>
      </w:r>
      <w:r w:rsidR="00671780" w:rsidRPr="00E048FA">
        <w:rPr>
          <w:rFonts w:ascii="ＭＳ 明朝" w:hAnsi="ＭＳ 明朝" w:hint="eastAsia"/>
          <w:sz w:val="21"/>
          <w:szCs w:val="21"/>
        </w:rPr>
        <w:t>を下記に記載してください</w:t>
      </w:r>
    </w:p>
    <w:p w14:paraId="6ECBA27E" w14:textId="77777777" w:rsidR="00671780" w:rsidRPr="00E048FA" w:rsidRDefault="00671780" w:rsidP="00211AF9">
      <w:pPr>
        <w:pStyle w:val="a3"/>
        <w:wordWrap/>
        <w:spacing w:line="20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3625"/>
        <w:gridCol w:w="1098"/>
        <w:gridCol w:w="3189"/>
      </w:tblGrid>
      <w:tr w:rsidR="004F63FD" w:rsidRPr="00E048FA" w14:paraId="625AE457" w14:textId="77777777" w:rsidTr="003A435C">
        <w:trPr>
          <w:trHeight w:hRule="exact" w:val="54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B17D" w14:textId="77777777" w:rsidR="004F63FD" w:rsidRPr="00E048FA" w:rsidRDefault="00436D77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業務</w:t>
            </w:r>
            <w:r w:rsidR="004F63FD" w:rsidRPr="00E048F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6C9AC" w14:textId="77777777" w:rsidR="004F63FD" w:rsidRPr="00E048FA" w:rsidRDefault="004F63FD" w:rsidP="002025C8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F43AD58" w14:textId="77777777" w:rsidR="004F63FD" w:rsidRPr="00E048FA" w:rsidRDefault="004F63FD" w:rsidP="004F63FD">
            <w:pPr>
              <w:pStyle w:val="a3"/>
              <w:spacing w:before="198" w:line="360" w:lineRule="auto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委託者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5DC4FE" w14:textId="77777777" w:rsidR="004F63FD" w:rsidRPr="00E048FA" w:rsidRDefault="004F63FD" w:rsidP="002025C8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4F63FD" w:rsidRPr="00E048FA" w14:paraId="1312CF3D" w14:textId="77777777" w:rsidTr="003A435C">
        <w:trPr>
          <w:trHeight w:hRule="exact" w:val="54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D3EB" w14:textId="77777777" w:rsidR="004F63FD" w:rsidRPr="00E048FA" w:rsidRDefault="004F63F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受託期間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CC7F2" w14:textId="77777777" w:rsidR="004F63FD" w:rsidRPr="00E048FA" w:rsidRDefault="004F63FD" w:rsidP="002025C8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3FF6622" w14:textId="77777777" w:rsidR="004F63FD" w:rsidRPr="00E048FA" w:rsidRDefault="004F63F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7FDEA4F" w14:textId="77777777" w:rsidR="004F63FD" w:rsidRPr="00E048FA" w:rsidRDefault="004F63F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51639D" w:rsidRPr="00E048FA" w14:paraId="5FF085F4" w14:textId="77777777" w:rsidTr="00014CA3">
        <w:trPr>
          <w:trHeight w:hRule="exact" w:val="1588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846" w14:textId="77777777" w:rsidR="0051639D" w:rsidRPr="00E048FA" w:rsidRDefault="0051639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概　　要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10959" w14:textId="77777777" w:rsidR="0051639D" w:rsidRPr="00E048FA" w:rsidRDefault="0051639D" w:rsidP="00211AF9">
            <w:pPr>
              <w:pStyle w:val="a3"/>
              <w:spacing w:before="198"/>
              <w:rPr>
                <w:spacing w:val="0"/>
                <w:sz w:val="21"/>
                <w:szCs w:val="21"/>
              </w:rPr>
            </w:pPr>
          </w:p>
        </w:tc>
      </w:tr>
    </w:tbl>
    <w:p w14:paraId="294FCDC4" w14:textId="77777777" w:rsidR="0051639D" w:rsidRPr="00E048FA" w:rsidRDefault="0051639D" w:rsidP="002025C8">
      <w:pPr>
        <w:pStyle w:val="a3"/>
        <w:spacing w:line="240" w:lineRule="auto"/>
        <w:jc w:val="center"/>
        <w:rPr>
          <w:spacing w:val="0"/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3625"/>
        <w:gridCol w:w="1098"/>
        <w:gridCol w:w="3189"/>
      </w:tblGrid>
      <w:tr w:rsidR="002025C8" w:rsidRPr="00E048FA" w14:paraId="423308F0" w14:textId="77777777" w:rsidTr="00A60A5D">
        <w:trPr>
          <w:trHeight w:hRule="exact" w:val="54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8FCC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A7CC6" w14:textId="77777777" w:rsidR="002025C8" w:rsidRPr="00E048FA" w:rsidRDefault="002025C8" w:rsidP="00A60A5D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E516E8D" w14:textId="77777777" w:rsidR="002025C8" w:rsidRPr="00E048FA" w:rsidRDefault="002025C8" w:rsidP="00A60A5D">
            <w:pPr>
              <w:pStyle w:val="a3"/>
              <w:spacing w:before="198" w:line="360" w:lineRule="auto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委託者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50B0105" w14:textId="77777777" w:rsidR="002025C8" w:rsidRPr="00E048FA" w:rsidRDefault="002025C8" w:rsidP="00A60A5D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2025C8" w:rsidRPr="00E048FA" w14:paraId="69F64B13" w14:textId="77777777" w:rsidTr="00A60A5D">
        <w:trPr>
          <w:trHeight w:hRule="exact" w:val="54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BD39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受託期間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A0BF9" w14:textId="77777777" w:rsidR="002025C8" w:rsidRPr="00E048FA" w:rsidRDefault="002025C8" w:rsidP="00A60A5D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5A2840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C6DC17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2025C8" w:rsidRPr="00E048FA" w14:paraId="1A7EC191" w14:textId="77777777" w:rsidTr="00A60A5D">
        <w:trPr>
          <w:trHeight w:hRule="exact" w:val="1588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0753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概　　要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4B273" w14:textId="77777777" w:rsidR="002025C8" w:rsidRPr="00E048FA" w:rsidRDefault="002025C8" w:rsidP="00A60A5D">
            <w:pPr>
              <w:pStyle w:val="a3"/>
              <w:spacing w:before="198"/>
              <w:rPr>
                <w:spacing w:val="0"/>
                <w:sz w:val="21"/>
                <w:szCs w:val="21"/>
              </w:rPr>
            </w:pPr>
          </w:p>
        </w:tc>
      </w:tr>
    </w:tbl>
    <w:p w14:paraId="0BD49EB6" w14:textId="77777777" w:rsidR="0051639D" w:rsidRDefault="0051639D" w:rsidP="002025C8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37"/>
        <w:gridCol w:w="3625"/>
        <w:gridCol w:w="1098"/>
        <w:gridCol w:w="3189"/>
      </w:tblGrid>
      <w:tr w:rsidR="002025C8" w:rsidRPr="00E048FA" w14:paraId="0FA276A0" w14:textId="77777777" w:rsidTr="00A60A5D">
        <w:trPr>
          <w:trHeight w:hRule="exact" w:val="54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715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48EF6" w14:textId="77777777" w:rsidR="002025C8" w:rsidRPr="00E048FA" w:rsidRDefault="002025C8" w:rsidP="00A60A5D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FFD306E" w14:textId="77777777" w:rsidR="002025C8" w:rsidRPr="00E048FA" w:rsidRDefault="002025C8" w:rsidP="00A60A5D">
            <w:pPr>
              <w:pStyle w:val="a3"/>
              <w:spacing w:before="198" w:line="360" w:lineRule="auto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委託者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F37ED97" w14:textId="77777777" w:rsidR="002025C8" w:rsidRPr="00E048FA" w:rsidRDefault="002025C8" w:rsidP="00A60A5D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2025C8" w:rsidRPr="00E048FA" w14:paraId="15540119" w14:textId="77777777" w:rsidTr="00A60A5D">
        <w:trPr>
          <w:trHeight w:hRule="exact" w:val="541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783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受託期間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A700E" w14:textId="77777777" w:rsidR="002025C8" w:rsidRPr="00E048FA" w:rsidRDefault="002025C8" w:rsidP="00A60A5D">
            <w:pPr>
              <w:pStyle w:val="a3"/>
              <w:spacing w:before="198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BC99F67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F515D9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2025C8" w:rsidRPr="00E048FA" w14:paraId="69FD8DCF" w14:textId="77777777" w:rsidTr="00A60A5D">
        <w:trPr>
          <w:trHeight w:hRule="exact" w:val="1588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8B3" w14:textId="77777777" w:rsidR="002025C8" w:rsidRPr="00E048FA" w:rsidRDefault="002025C8" w:rsidP="00A60A5D">
            <w:pPr>
              <w:pStyle w:val="a3"/>
              <w:spacing w:before="198"/>
              <w:jc w:val="center"/>
              <w:rPr>
                <w:spacing w:val="0"/>
                <w:sz w:val="21"/>
                <w:szCs w:val="21"/>
              </w:rPr>
            </w:pPr>
            <w:r w:rsidRPr="00E048FA">
              <w:rPr>
                <w:rFonts w:ascii="ＭＳ 明朝" w:hAnsi="ＭＳ 明朝" w:hint="eastAsia"/>
                <w:sz w:val="21"/>
                <w:szCs w:val="21"/>
              </w:rPr>
              <w:t>概　　要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822D7" w14:textId="77777777" w:rsidR="002025C8" w:rsidRPr="00E048FA" w:rsidRDefault="002025C8" w:rsidP="00A60A5D">
            <w:pPr>
              <w:pStyle w:val="a3"/>
              <w:spacing w:before="198"/>
              <w:rPr>
                <w:spacing w:val="0"/>
                <w:sz w:val="21"/>
                <w:szCs w:val="21"/>
              </w:rPr>
            </w:pPr>
          </w:p>
        </w:tc>
      </w:tr>
    </w:tbl>
    <w:p w14:paraId="3F363A22" w14:textId="77777777" w:rsidR="002025C8" w:rsidRDefault="002025C8" w:rsidP="002025C8">
      <w:pPr>
        <w:pStyle w:val="a3"/>
        <w:spacing w:line="240" w:lineRule="auto"/>
        <w:rPr>
          <w:spacing w:val="0"/>
          <w:sz w:val="21"/>
          <w:szCs w:val="21"/>
        </w:rPr>
      </w:pPr>
    </w:p>
    <w:p w14:paraId="1E60EE77" w14:textId="77777777" w:rsidR="0051639D" w:rsidRPr="00E048FA" w:rsidRDefault="00211AF9" w:rsidP="00B0505E">
      <w:pPr>
        <w:pStyle w:val="a3"/>
        <w:rPr>
          <w:spacing w:val="0"/>
          <w:sz w:val="21"/>
          <w:szCs w:val="21"/>
        </w:rPr>
      </w:pPr>
      <w:r w:rsidRPr="00E048FA">
        <w:rPr>
          <w:rFonts w:hint="eastAsia"/>
          <w:spacing w:val="0"/>
          <w:sz w:val="21"/>
          <w:szCs w:val="21"/>
        </w:rPr>
        <w:t>＊</w:t>
      </w:r>
      <w:r w:rsidR="00014CA3" w:rsidRPr="00E048FA">
        <w:rPr>
          <w:rFonts w:hint="eastAsia"/>
          <w:spacing w:val="0"/>
          <w:sz w:val="21"/>
          <w:szCs w:val="21"/>
        </w:rPr>
        <w:t>実績が他にある場合は、複写して作成して下さい。</w:t>
      </w:r>
    </w:p>
    <w:sectPr w:rsidR="0051639D" w:rsidRPr="00E048FA" w:rsidSect="00CF084B">
      <w:pgSz w:w="11906" w:h="16838"/>
      <w:pgMar w:top="1417" w:right="1133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6806" w14:textId="77777777" w:rsidR="00A60A5D" w:rsidRDefault="00A60A5D" w:rsidP="00685057">
      <w:r>
        <w:separator/>
      </w:r>
    </w:p>
  </w:endnote>
  <w:endnote w:type="continuationSeparator" w:id="0">
    <w:p w14:paraId="3CA6339D" w14:textId="77777777" w:rsidR="00A60A5D" w:rsidRDefault="00A60A5D" w:rsidP="006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100D" w14:textId="77777777" w:rsidR="00A60A5D" w:rsidRDefault="00A60A5D" w:rsidP="00685057">
      <w:r>
        <w:separator/>
      </w:r>
    </w:p>
  </w:footnote>
  <w:footnote w:type="continuationSeparator" w:id="0">
    <w:p w14:paraId="2AA478D8" w14:textId="77777777" w:rsidR="00A60A5D" w:rsidRDefault="00A60A5D" w:rsidP="0068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9D"/>
    <w:rsid w:val="00014CA3"/>
    <w:rsid w:val="00061D5D"/>
    <w:rsid w:val="000623A9"/>
    <w:rsid w:val="000B1046"/>
    <w:rsid w:val="00143237"/>
    <w:rsid w:val="001A3205"/>
    <w:rsid w:val="001E44D1"/>
    <w:rsid w:val="001E4CC9"/>
    <w:rsid w:val="002025C8"/>
    <w:rsid w:val="00211AF9"/>
    <w:rsid w:val="002621A6"/>
    <w:rsid w:val="00295F39"/>
    <w:rsid w:val="002B7162"/>
    <w:rsid w:val="003168EF"/>
    <w:rsid w:val="003568E5"/>
    <w:rsid w:val="00377926"/>
    <w:rsid w:val="003A435C"/>
    <w:rsid w:val="003B6F39"/>
    <w:rsid w:val="003C33B5"/>
    <w:rsid w:val="003E7234"/>
    <w:rsid w:val="00436D77"/>
    <w:rsid w:val="004C5A1B"/>
    <w:rsid w:val="004F63FD"/>
    <w:rsid w:val="0051639D"/>
    <w:rsid w:val="005164CB"/>
    <w:rsid w:val="00516A7E"/>
    <w:rsid w:val="005566ED"/>
    <w:rsid w:val="005C73E4"/>
    <w:rsid w:val="006229AC"/>
    <w:rsid w:val="006519C9"/>
    <w:rsid w:val="00662D04"/>
    <w:rsid w:val="00671780"/>
    <w:rsid w:val="00685057"/>
    <w:rsid w:val="006910B1"/>
    <w:rsid w:val="006D0368"/>
    <w:rsid w:val="0070270F"/>
    <w:rsid w:val="00723D0F"/>
    <w:rsid w:val="00745A2E"/>
    <w:rsid w:val="00747900"/>
    <w:rsid w:val="00750C73"/>
    <w:rsid w:val="00784958"/>
    <w:rsid w:val="007B4FE0"/>
    <w:rsid w:val="0080584F"/>
    <w:rsid w:val="008621AC"/>
    <w:rsid w:val="00894AF3"/>
    <w:rsid w:val="008E30B8"/>
    <w:rsid w:val="0090368A"/>
    <w:rsid w:val="00912105"/>
    <w:rsid w:val="00957F49"/>
    <w:rsid w:val="00964F91"/>
    <w:rsid w:val="00972B08"/>
    <w:rsid w:val="00975E14"/>
    <w:rsid w:val="00980084"/>
    <w:rsid w:val="00981EB8"/>
    <w:rsid w:val="009C36E7"/>
    <w:rsid w:val="009E247C"/>
    <w:rsid w:val="009E53CC"/>
    <w:rsid w:val="00A05F80"/>
    <w:rsid w:val="00A17181"/>
    <w:rsid w:val="00A251A3"/>
    <w:rsid w:val="00A32528"/>
    <w:rsid w:val="00A60A5D"/>
    <w:rsid w:val="00A81344"/>
    <w:rsid w:val="00A9759E"/>
    <w:rsid w:val="00AF76D9"/>
    <w:rsid w:val="00B0505E"/>
    <w:rsid w:val="00B11F82"/>
    <w:rsid w:val="00B927A9"/>
    <w:rsid w:val="00BB255A"/>
    <w:rsid w:val="00C42CDD"/>
    <w:rsid w:val="00C716AC"/>
    <w:rsid w:val="00C865D0"/>
    <w:rsid w:val="00CD272D"/>
    <w:rsid w:val="00CF084B"/>
    <w:rsid w:val="00D6754D"/>
    <w:rsid w:val="00DA6318"/>
    <w:rsid w:val="00E048FA"/>
    <w:rsid w:val="00E5560C"/>
    <w:rsid w:val="00E95AB6"/>
    <w:rsid w:val="00EF5215"/>
    <w:rsid w:val="00F2156E"/>
    <w:rsid w:val="00F80578"/>
    <w:rsid w:val="00FB6DE5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3F05E3"/>
  <w15:chartTrackingRefBased/>
  <w15:docId w15:val="{6D165A48-D49A-45CE-ADCB-BBD965F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6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-2"/>
      <w:sz w:val="22"/>
      <w:szCs w:val="22"/>
    </w:rPr>
  </w:style>
  <w:style w:type="table" w:styleId="a4">
    <w:name w:val="Table Grid"/>
    <w:basedOn w:val="a1"/>
    <w:rsid w:val="00E556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85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5057"/>
    <w:rPr>
      <w:kern w:val="2"/>
      <w:sz w:val="21"/>
      <w:szCs w:val="24"/>
    </w:rPr>
  </w:style>
  <w:style w:type="paragraph" w:styleId="a7">
    <w:name w:val="footer"/>
    <w:basedOn w:val="a"/>
    <w:link w:val="a8"/>
    <w:rsid w:val="00685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5057"/>
    <w:rPr>
      <w:kern w:val="2"/>
      <w:sz w:val="21"/>
      <w:szCs w:val="24"/>
    </w:rPr>
  </w:style>
  <w:style w:type="paragraph" w:styleId="a9">
    <w:name w:val="Balloon Text"/>
    <w:basedOn w:val="a"/>
    <w:link w:val="aa"/>
    <w:rsid w:val="006D0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036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9E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7F19-736B-44AC-A642-2DD213F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152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2018-04-26T08:57:00Z</cp:lastPrinted>
  <dcterms:created xsi:type="dcterms:W3CDTF">2020-07-13T02:22:00Z</dcterms:created>
  <dcterms:modified xsi:type="dcterms:W3CDTF">2020-09-06T06:54:00Z</dcterms:modified>
</cp:coreProperties>
</file>