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E46F" w14:textId="1A0484F4" w:rsidR="0051639D" w:rsidRPr="00CE3F59" w:rsidRDefault="00CE3F59" w:rsidP="00516A7E">
      <w:pPr>
        <w:pStyle w:val="a3"/>
        <w:jc w:val="left"/>
        <w:rPr>
          <w:rFonts w:asciiTheme="minorHAnsi" w:eastAsiaTheme="minorHAnsi" w:hAnsiTheme="minorHAnsi"/>
          <w:spacing w:val="0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【</w:t>
      </w:r>
      <w:r w:rsidR="0051639D" w:rsidRPr="00CE3F59">
        <w:rPr>
          <w:rFonts w:asciiTheme="minorHAnsi" w:eastAsiaTheme="minorHAnsi" w:hAnsiTheme="minorHAnsi" w:hint="eastAsia"/>
          <w:sz w:val="21"/>
          <w:szCs w:val="21"/>
        </w:rPr>
        <w:t>様式</w:t>
      </w:r>
      <w:r w:rsidR="008621AC" w:rsidRPr="00CE3F59">
        <w:rPr>
          <w:rFonts w:asciiTheme="minorHAnsi" w:eastAsiaTheme="minorHAnsi" w:hAnsiTheme="minorHAnsi" w:hint="eastAsia"/>
          <w:sz w:val="21"/>
          <w:szCs w:val="21"/>
        </w:rPr>
        <w:t>３</w:t>
      </w:r>
      <w:r>
        <w:rPr>
          <w:rFonts w:asciiTheme="minorHAnsi" w:eastAsiaTheme="minorHAnsi" w:hAnsiTheme="minorHAnsi" w:hint="eastAsia"/>
          <w:sz w:val="21"/>
          <w:szCs w:val="21"/>
        </w:rPr>
        <w:t>】</w:t>
      </w:r>
    </w:p>
    <w:p w14:paraId="5DC84718" w14:textId="77777777" w:rsidR="0051639D" w:rsidRPr="00462A97" w:rsidRDefault="0051639D" w:rsidP="00CD272D">
      <w:pPr>
        <w:pStyle w:val="a3"/>
        <w:jc w:val="center"/>
        <w:rPr>
          <w:rFonts w:asciiTheme="minorHAnsi" w:eastAsiaTheme="minorHAnsi" w:hAnsiTheme="minorHAnsi"/>
          <w:spacing w:val="0"/>
          <w:sz w:val="24"/>
          <w:szCs w:val="24"/>
        </w:rPr>
      </w:pPr>
      <w:r w:rsidRPr="00462A97">
        <w:rPr>
          <w:rFonts w:asciiTheme="minorHAnsi" w:eastAsiaTheme="minorHAnsi" w:hAnsiTheme="minorHAnsi" w:hint="eastAsia"/>
          <w:sz w:val="24"/>
          <w:szCs w:val="24"/>
        </w:rPr>
        <w:t>類似業務受注実績</w:t>
      </w:r>
      <w:r w:rsidR="00CD272D" w:rsidRPr="00462A97">
        <w:rPr>
          <w:rFonts w:asciiTheme="minorHAnsi" w:eastAsiaTheme="minorHAnsi" w:hAnsiTheme="minorHAnsi" w:hint="eastAsia"/>
          <w:sz w:val="24"/>
          <w:szCs w:val="24"/>
        </w:rPr>
        <w:t>書</w:t>
      </w:r>
    </w:p>
    <w:p w14:paraId="675C5C93" w14:textId="7D7A77F4" w:rsidR="00E048FA" w:rsidRPr="00CE3F59" w:rsidRDefault="00E048FA" w:rsidP="00E048FA">
      <w:pPr>
        <w:jc w:val="right"/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令和　　年　　月　　日</w:t>
      </w:r>
    </w:p>
    <w:p w14:paraId="5D587314" w14:textId="77777777" w:rsidR="0051639D" w:rsidRPr="00CE3F59" w:rsidRDefault="0051639D">
      <w:pPr>
        <w:pStyle w:val="a3"/>
        <w:spacing w:line="277" w:lineRule="exact"/>
        <w:rPr>
          <w:rFonts w:asciiTheme="minorHAnsi" w:eastAsiaTheme="minorHAnsi" w:hAnsiTheme="minorHAnsi"/>
          <w:spacing w:val="0"/>
        </w:rPr>
      </w:pPr>
    </w:p>
    <w:p w14:paraId="2543B3E3" w14:textId="77777777" w:rsidR="0051639D" w:rsidRPr="00CE3F59" w:rsidRDefault="0051639D">
      <w:pPr>
        <w:pStyle w:val="a3"/>
        <w:spacing w:line="277" w:lineRule="exact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2EBEB728" w14:textId="77777777" w:rsidR="002F0AE8" w:rsidRDefault="00C42CDD" w:rsidP="00462A97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</w:t>
      </w:r>
    </w:p>
    <w:p w14:paraId="38E36435" w14:textId="639E97FE" w:rsidR="00C42CDD" w:rsidRPr="00CE3F59" w:rsidRDefault="00C42CDD" w:rsidP="00462A97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公益社団法人　奈良市観光協会</w:t>
      </w:r>
      <w:bookmarkStart w:id="1" w:name="_Hlk131511802"/>
      <w:r w:rsidRPr="00CE3F59">
        <w:rPr>
          <w:rFonts w:asciiTheme="minorHAnsi" w:eastAsiaTheme="minorHAnsi" w:hAnsiTheme="minorHAnsi" w:hint="eastAsia"/>
        </w:rPr>
        <w:t>会長　殿</w:t>
      </w:r>
    </w:p>
    <w:bookmarkEnd w:id="1"/>
    <w:bookmarkEnd w:id="0"/>
    <w:p w14:paraId="068829A9" w14:textId="77777777" w:rsidR="0051639D" w:rsidRPr="00CE3F59" w:rsidRDefault="0051639D" w:rsidP="00211AF9">
      <w:pPr>
        <w:pStyle w:val="a3"/>
        <w:wordWrap/>
        <w:spacing w:line="200" w:lineRule="exact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30B2FB28" w14:textId="77777777" w:rsidR="0051639D" w:rsidRPr="00CE3F59" w:rsidRDefault="0051639D" w:rsidP="000623A9">
      <w:pPr>
        <w:pStyle w:val="a3"/>
        <w:wordWrap/>
        <w:spacing w:line="200" w:lineRule="exact"/>
        <w:ind w:left="5040"/>
        <w:rPr>
          <w:rFonts w:asciiTheme="minorHAnsi" w:eastAsiaTheme="minorHAnsi" w:hAnsiTheme="minorHAnsi"/>
          <w:spacing w:val="0"/>
          <w:sz w:val="21"/>
          <w:szCs w:val="21"/>
        </w:rPr>
      </w:pPr>
      <w:r w:rsidRPr="00CE3F59">
        <w:rPr>
          <w:rFonts w:asciiTheme="minorHAnsi" w:eastAsiaTheme="minorHAnsi" w:hAnsiTheme="minorHAnsi" w:hint="eastAsia"/>
          <w:sz w:val="21"/>
          <w:szCs w:val="21"/>
        </w:rPr>
        <w:t>所在地</w:t>
      </w:r>
      <w:r w:rsidR="00C42CDD" w:rsidRPr="00CE3F59">
        <w:rPr>
          <w:rFonts w:asciiTheme="minorHAnsi" w:eastAsiaTheme="minorHAnsi" w:hAnsiTheme="minorHAnsi" w:hint="eastAsia"/>
          <w:sz w:val="21"/>
          <w:szCs w:val="21"/>
        </w:rPr>
        <w:t xml:space="preserve">　</w:t>
      </w:r>
    </w:p>
    <w:p w14:paraId="5D5A014D" w14:textId="77777777" w:rsidR="0051639D" w:rsidRPr="00CE3F59" w:rsidRDefault="0051639D" w:rsidP="00211AF9">
      <w:pPr>
        <w:pStyle w:val="a3"/>
        <w:wordWrap/>
        <w:spacing w:line="200" w:lineRule="exact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60F0C3A8" w14:textId="77777777" w:rsidR="0051639D" w:rsidRPr="00CE3F59" w:rsidRDefault="0051639D" w:rsidP="000623A9">
      <w:pPr>
        <w:pStyle w:val="a3"/>
        <w:wordWrap/>
        <w:spacing w:line="200" w:lineRule="exact"/>
        <w:ind w:left="4320" w:firstLine="720"/>
        <w:rPr>
          <w:rFonts w:asciiTheme="minorHAnsi" w:eastAsiaTheme="minorHAnsi" w:hAnsiTheme="minorHAnsi"/>
          <w:spacing w:val="0"/>
          <w:sz w:val="21"/>
          <w:szCs w:val="21"/>
        </w:rPr>
      </w:pPr>
      <w:r w:rsidRPr="00CE3F59">
        <w:rPr>
          <w:rFonts w:asciiTheme="minorHAnsi" w:eastAsiaTheme="minorHAnsi" w:hAnsiTheme="minorHAnsi" w:hint="eastAsia"/>
          <w:sz w:val="21"/>
          <w:szCs w:val="21"/>
        </w:rPr>
        <w:t>事業者名</w:t>
      </w:r>
    </w:p>
    <w:p w14:paraId="0F8EF853" w14:textId="72E99A04" w:rsidR="0051639D" w:rsidRPr="00CE3F59" w:rsidRDefault="00A05F80" w:rsidP="00211AF9">
      <w:pPr>
        <w:pStyle w:val="a3"/>
        <w:wordWrap/>
        <w:spacing w:line="200" w:lineRule="exact"/>
        <w:rPr>
          <w:rFonts w:asciiTheme="minorHAnsi" w:eastAsiaTheme="minorHAnsi" w:hAnsiTheme="minorHAnsi"/>
          <w:spacing w:val="0"/>
          <w:sz w:val="21"/>
          <w:szCs w:val="21"/>
        </w:rPr>
      </w:pPr>
      <w:r w:rsidRPr="00CE3F59">
        <w:rPr>
          <w:rFonts w:asciiTheme="minorHAnsi" w:eastAsiaTheme="minorHAnsi" w:hAnsiTheme="minorHAns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902FB" wp14:editId="5F642FDC">
                <wp:simplePos x="0" y="0"/>
                <wp:positionH relativeFrom="column">
                  <wp:posOffset>5576068</wp:posOffset>
                </wp:positionH>
                <wp:positionV relativeFrom="paragraph">
                  <wp:posOffset>73660</wp:posOffset>
                </wp:positionV>
                <wp:extent cx="275940" cy="173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3EB85" w14:textId="77777777" w:rsidR="000623A9" w:rsidRDefault="000623A9" w:rsidP="000623A9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0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5.8pt;width:21.7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" filled="f" stroked="f">
                <v:textbox inset="5.85pt,.7pt,5.85pt,.7pt">
                  <w:txbxContent>
                    <w:p w14:paraId="4E43EB85" w14:textId="77777777" w:rsidR="000623A9" w:rsidRDefault="000623A9" w:rsidP="000623A9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AD93807" w14:textId="77777777" w:rsidR="00211AF9" w:rsidRPr="00CE3F59" w:rsidRDefault="0051639D" w:rsidP="000623A9">
      <w:pPr>
        <w:pStyle w:val="a3"/>
        <w:wordWrap/>
        <w:spacing w:line="200" w:lineRule="exact"/>
        <w:ind w:left="4320" w:firstLine="720"/>
        <w:rPr>
          <w:rFonts w:asciiTheme="minorHAnsi" w:eastAsiaTheme="minorHAnsi" w:hAnsiTheme="minorHAnsi"/>
          <w:sz w:val="21"/>
          <w:szCs w:val="21"/>
        </w:rPr>
      </w:pPr>
      <w:r w:rsidRPr="00CE3F59">
        <w:rPr>
          <w:rFonts w:asciiTheme="minorHAnsi" w:eastAsiaTheme="minorHAnsi" w:hAnsiTheme="minorHAnsi" w:hint="eastAsia"/>
          <w:sz w:val="21"/>
          <w:szCs w:val="21"/>
        </w:rPr>
        <w:t>代表者名</w:t>
      </w:r>
    </w:p>
    <w:p w14:paraId="7A47675D" w14:textId="77777777" w:rsidR="00211AF9" w:rsidRPr="00E048FA" w:rsidRDefault="00211AF9" w:rsidP="00211AF9">
      <w:pPr>
        <w:pStyle w:val="a3"/>
        <w:wordWrap/>
        <w:spacing w:line="240" w:lineRule="exact"/>
        <w:rPr>
          <w:rFonts w:ascii="ＭＳ 明朝" w:hAnsi="ＭＳ 明朝"/>
          <w:sz w:val="21"/>
          <w:szCs w:val="21"/>
        </w:rPr>
      </w:pPr>
    </w:p>
    <w:p w14:paraId="6ECBA27E" w14:textId="77777777" w:rsidR="00671780" w:rsidRPr="009562FF" w:rsidRDefault="00671780" w:rsidP="00211AF9">
      <w:pPr>
        <w:pStyle w:val="a3"/>
        <w:wordWrap/>
        <w:spacing w:line="20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4F63FD" w:rsidRPr="00E048FA" w14:paraId="625AE457" w14:textId="77777777" w:rsidTr="003A435C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B17D" w14:textId="77777777" w:rsidR="004F63FD" w:rsidRPr="00462A97" w:rsidRDefault="00436D77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業務</w:t>
            </w:r>
            <w:r w:rsidR="004F63FD" w:rsidRPr="00462A97"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6C9AC" w14:textId="77777777" w:rsidR="004F63FD" w:rsidRPr="00462A97" w:rsidRDefault="004F63FD" w:rsidP="002025C8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F43AD58" w14:textId="77777777" w:rsidR="004F63FD" w:rsidRPr="00462A97" w:rsidRDefault="004F63FD" w:rsidP="004F63FD">
            <w:pPr>
              <w:pStyle w:val="a3"/>
              <w:spacing w:before="198" w:line="360" w:lineRule="auto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5DC4FE" w14:textId="77777777" w:rsidR="004F63FD" w:rsidRPr="00462A97" w:rsidRDefault="004F63FD" w:rsidP="002025C8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F63FD" w:rsidRPr="00E048FA" w14:paraId="1312CF3D" w14:textId="77777777" w:rsidTr="003A435C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D3EB" w14:textId="77777777" w:rsidR="004F63FD" w:rsidRPr="00462A97" w:rsidRDefault="004F63F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CC7F2" w14:textId="77777777" w:rsidR="004F63FD" w:rsidRPr="00462A97" w:rsidRDefault="004F63FD" w:rsidP="002025C8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FF6622" w14:textId="77777777" w:rsidR="004F63FD" w:rsidRPr="00462A97" w:rsidRDefault="004F63F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FDEA4F" w14:textId="77777777" w:rsidR="004F63FD" w:rsidRPr="00462A97" w:rsidRDefault="004F63F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1639D" w:rsidRPr="00E048FA" w14:paraId="5FF085F4" w14:textId="77777777" w:rsidTr="000B2E99">
        <w:trPr>
          <w:trHeight w:hRule="exact" w:val="3010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846" w14:textId="77777777" w:rsidR="0051639D" w:rsidRPr="00462A97" w:rsidRDefault="0051639D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10959" w14:textId="4F12ABB6" w:rsidR="000B2E99" w:rsidRPr="00462A97" w:rsidRDefault="000B2E99" w:rsidP="00211AF9">
            <w:pPr>
              <w:pStyle w:val="a3"/>
              <w:spacing w:before="198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294FCDC4" w14:textId="77777777" w:rsidR="0051639D" w:rsidRPr="00E048FA" w:rsidRDefault="0051639D" w:rsidP="002025C8">
      <w:pPr>
        <w:pStyle w:val="a3"/>
        <w:spacing w:line="240" w:lineRule="auto"/>
        <w:jc w:val="center"/>
        <w:rPr>
          <w:spacing w:val="0"/>
          <w:sz w:val="21"/>
          <w:szCs w:val="21"/>
        </w:rPr>
      </w:pPr>
    </w:p>
    <w:p w14:paraId="0BD49EB6" w14:textId="77777777" w:rsidR="0051639D" w:rsidRDefault="0051639D" w:rsidP="002025C8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170136" w:rsidRPr="00E048FA" w14:paraId="74E07540" w14:textId="77777777" w:rsidTr="00DE1913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673B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業務名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2ECEB" w14:textId="77777777" w:rsidR="00170136" w:rsidRPr="00462A97" w:rsidRDefault="00170136" w:rsidP="00DE1913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D97E3D7" w14:textId="77777777" w:rsidR="00170136" w:rsidRPr="00462A97" w:rsidRDefault="00170136" w:rsidP="00DE1913">
            <w:pPr>
              <w:pStyle w:val="a3"/>
              <w:spacing w:before="198" w:line="360" w:lineRule="auto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70C7B3C" w14:textId="77777777" w:rsidR="00170136" w:rsidRPr="00462A97" w:rsidRDefault="00170136" w:rsidP="00DE1913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170136" w:rsidRPr="00E048FA" w14:paraId="43CE4C05" w14:textId="77777777" w:rsidTr="00DE1913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0AE3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1A360" w14:textId="77777777" w:rsidR="00170136" w:rsidRPr="00462A97" w:rsidRDefault="00170136" w:rsidP="00DE1913">
            <w:pPr>
              <w:pStyle w:val="a3"/>
              <w:spacing w:before="198"/>
              <w:jc w:val="lef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F5457C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7774F3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170136" w:rsidRPr="00E048FA" w14:paraId="4E7D3826" w14:textId="77777777" w:rsidTr="000B2E99">
        <w:trPr>
          <w:trHeight w:hRule="exact" w:val="2934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911" w14:textId="77777777" w:rsidR="00170136" w:rsidRPr="00462A97" w:rsidRDefault="00170136" w:rsidP="00DE1913">
            <w:pPr>
              <w:pStyle w:val="a3"/>
              <w:spacing w:before="198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462A97">
              <w:rPr>
                <w:rFonts w:ascii="游明朝" w:eastAsia="游明朝" w:hAnsi="游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F556E" w14:textId="77777777" w:rsidR="00170136" w:rsidRPr="00462A97" w:rsidRDefault="00170136" w:rsidP="00DE1913">
            <w:pPr>
              <w:pStyle w:val="a3"/>
              <w:spacing w:before="198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F363A22" w14:textId="77777777" w:rsidR="002025C8" w:rsidRDefault="002025C8" w:rsidP="002025C8">
      <w:pPr>
        <w:pStyle w:val="a3"/>
        <w:spacing w:line="240" w:lineRule="auto"/>
        <w:rPr>
          <w:spacing w:val="0"/>
          <w:sz w:val="21"/>
          <w:szCs w:val="21"/>
        </w:rPr>
      </w:pPr>
    </w:p>
    <w:p w14:paraId="1E60EE77" w14:textId="77777777" w:rsidR="0051639D" w:rsidRPr="007D0508" w:rsidRDefault="00211AF9" w:rsidP="00B0505E">
      <w:pPr>
        <w:pStyle w:val="a3"/>
        <w:rPr>
          <w:rFonts w:ascii="游明朝" w:eastAsia="游明朝" w:hAnsi="游明朝"/>
          <w:spacing w:val="0"/>
          <w:sz w:val="21"/>
          <w:szCs w:val="21"/>
        </w:rPr>
      </w:pPr>
      <w:r w:rsidRPr="007D0508">
        <w:rPr>
          <w:rFonts w:ascii="游明朝" w:eastAsia="游明朝" w:hAnsi="游明朝" w:hint="eastAsia"/>
          <w:spacing w:val="0"/>
          <w:sz w:val="21"/>
          <w:szCs w:val="21"/>
        </w:rPr>
        <w:t>＊</w:t>
      </w:r>
      <w:r w:rsidR="00014CA3" w:rsidRPr="007D0508">
        <w:rPr>
          <w:rFonts w:ascii="游明朝" w:eastAsia="游明朝" w:hAnsi="游明朝" w:hint="eastAsia"/>
          <w:spacing w:val="0"/>
          <w:sz w:val="21"/>
          <w:szCs w:val="21"/>
        </w:rPr>
        <w:t>実績が他にある場合は、複写して作成して下さい。</w:t>
      </w:r>
    </w:p>
    <w:sectPr w:rsidR="0051639D" w:rsidRPr="007D0508" w:rsidSect="00CF084B">
      <w:pgSz w:w="11906" w:h="16838"/>
      <w:pgMar w:top="1417" w:right="1133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46806" w14:textId="77777777" w:rsidR="00A60A5D" w:rsidRDefault="00A60A5D" w:rsidP="00685057">
      <w:r>
        <w:separator/>
      </w:r>
    </w:p>
  </w:endnote>
  <w:endnote w:type="continuationSeparator" w:id="0">
    <w:p w14:paraId="3CA6339D" w14:textId="77777777" w:rsidR="00A60A5D" w:rsidRDefault="00A60A5D" w:rsidP="006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4100D" w14:textId="77777777" w:rsidR="00A60A5D" w:rsidRDefault="00A60A5D" w:rsidP="00685057">
      <w:r>
        <w:separator/>
      </w:r>
    </w:p>
  </w:footnote>
  <w:footnote w:type="continuationSeparator" w:id="0">
    <w:p w14:paraId="2AA478D8" w14:textId="77777777" w:rsidR="00A60A5D" w:rsidRDefault="00A60A5D" w:rsidP="0068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D"/>
    <w:rsid w:val="00014CA3"/>
    <w:rsid w:val="00061D5D"/>
    <w:rsid w:val="000623A9"/>
    <w:rsid w:val="000B1046"/>
    <w:rsid w:val="000B2E99"/>
    <w:rsid w:val="00143237"/>
    <w:rsid w:val="00170136"/>
    <w:rsid w:val="001A3205"/>
    <w:rsid w:val="001D3BA6"/>
    <w:rsid w:val="001E44D1"/>
    <w:rsid w:val="001E4CC9"/>
    <w:rsid w:val="002025C8"/>
    <w:rsid w:val="00211AF9"/>
    <w:rsid w:val="002621A6"/>
    <w:rsid w:val="00295F39"/>
    <w:rsid w:val="002B7162"/>
    <w:rsid w:val="002F0AE8"/>
    <w:rsid w:val="003168EF"/>
    <w:rsid w:val="003568E5"/>
    <w:rsid w:val="00377926"/>
    <w:rsid w:val="003A435C"/>
    <w:rsid w:val="003B6F39"/>
    <w:rsid w:val="003C33B5"/>
    <w:rsid w:val="003E7234"/>
    <w:rsid w:val="00436D77"/>
    <w:rsid w:val="00462A97"/>
    <w:rsid w:val="004C5A1B"/>
    <w:rsid w:val="004F63FD"/>
    <w:rsid w:val="0051639D"/>
    <w:rsid w:val="005164CB"/>
    <w:rsid w:val="00516A7E"/>
    <w:rsid w:val="005566ED"/>
    <w:rsid w:val="005C73E4"/>
    <w:rsid w:val="006229AC"/>
    <w:rsid w:val="006519C9"/>
    <w:rsid w:val="00662D04"/>
    <w:rsid w:val="00671780"/>
    <w:rsid w:val="00685057"/>
    <w:rsid w:val="006910B1"/>
    <w:rsid w:val="006D0368"/>
    <w:rsid w:val="0070270F"/>
    <w:rsid w:val="00723D0F"/>
    <w:rsid w:val="00745A2E"/>
    <w:rsid w:val="00747900"/>
    <w:rsid w:val="00750C73"/>
    <w:rsid w:val="00784958"/>
    <w:rsid w:val="007B4FE0"/>
    <w:rsid w:val="007D0508"/>
    <w:rsid w:val="0080584F"/>
    <w:rsid w:val="008621AC"/>
    <w:rsid w:val="00894AF3"/>
    <w:rsid w:val="008E30B8"/>
    <w:rsid w:val="0090368A"/>
    <w:rsid w:val="00912105"/>
    <w:rsid w:val="009562FF"/>
    <w:rsid w:val="00957F49"/>
    <w:rsid w:val="00964F91"/>
    <w:rsid w:val="00972B08"/>
    <w:rsid w:val="00975E14"/>
    <w:rsid w:val="00980084"/>
    <w:rsid w:val="00981EB8"/>
    <w:rsid w:val="009C36E7"/>
    <w:rsid w:val="009E247C"/>
    <w:rsid w:val="009E53CC"/>
    <w:rsid w:val="00A05F80"/>
    <w:rsid w:val="00A17181"/>
    <w:rsid w:val="00A251A3"/>
    <w:rsid w:val="00A32528"/>
    <w:rsid w:val="00A60A5D"/>
    <w:rsid w:val="00A81344"/>
    <w:rsid w:val="00A9759E"/>
    <w:rsid w:val="00AF76D9"/>
    <w:rsid w:val="00B0505E"/>
    <w:rsid w:val="00B11F82"/>
    <w:rsid w:val="00B807D4"/>
    <w:rsid w:val="00B927A9"/>
    <w:rsid w:val="00BB255A"/>
    <w:rsid w:val="00BF4EED"/>
    <w:rsid w:val="00C42CDD"/>
    <w:rsid w:val="00C716AC"/>
    <w:rsid w:val="00C865D0"/>
    <w:rsid w:val="00CD272D"/>
    <w:rsid w:val="00CE3F59"/>
    <w:rsid w:val="00CF084B"/>
    <w:rsid w:val="00D6754D"/>
    <w:rsid w:val="00DA6318"/>
    <w:rsid w:val="00E048FA"/>
    <w:rsid w:val="00E5560C"/>
    <w:rsid w:val="00E95AB6"/>
    <w:rsid w:val="00EF5215"/>
    <w:rsid w:val="00F2156E"/>
    <w:rsid w:val="00F80578"/>
    <w:rsid w:val="00FB6DE5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3F05E3"/>
  <w15:chartTrackingRefBased/>
  <w15:docId w15:val="{6D165A48-D49A-45CE-ADCB-BBD965F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6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2"/>
      <w:sz w:val="22"/>
      <w:szCs w:val="22"/>
    </w:rPr>
  </w:style>
  <w:style w:type="table" w:styleId="a4">
    <w:name w:val="Table Grid"/>
    <w:basedOn w:val="a1"/>
    <w:rsid w:val="00E556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85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5057"/>
    <w:rPr>
      <w:kern w:val="2"/>
      <w:sz w:val="21"/>
      <w:szCs w:val="24"/>
    </w:rPr>
  </w:style>
  <w:style w:type="paragraph" w:styleId="a7">
    <w:name w:val="footer"/>
    <w:basedOn w:val="a"/>
    <w:link w:val="a8"/>
    <w:rsid w:val="00685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5057"/>
    <w:rPr>
      <w:kern w:val="2"/>
      <w:sz w:val="21"/>
      <w:szCs w:val="24"/>
    </w:rPr>
  </w:style>
  <w:style w:type="paragraph" w:styleId="a9">
    <w:name w:val="Balloon Text"/>
    <w:basedOn w:val="a"/>
    <w:link w:val="aa"/>
    <w:rsid w:val="006D0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036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9E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7F19-736B-44AC-A642-2DD213F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99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gou takahashi</cp:lastModifiedBy>
  <cp:revision>9</cp:revision>
  <cp:lastPrinted>2018-04-26T08:57:00Z</cp:lastPrinted>
  <dcterms:created xsi:type="dcterms:W3CDTF">2020-07-13T02:22:00Z</dcterms:created>
  <dcterms:modified xsi:type="dcterms:W3CDTF">2024-06-07T05:17:00Z</dcterms:modified>
</cp:coreProperties>
</file>